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6" w:rsidRPr="008E3B91" w:rsidRDefault="00225FF6" w:rsidP="005D43A8">
      <w:pPr>
        <w:rPr>
          <w:rFonts w:ascii="Times New Roman" w:hAnsi="Times New Roman"/>
          <w:sz w:val="28"/>
          <w:szCs w:val="28"/>
          <w:lang w:eastAsia="ru-RU"/>
        </w:rPr>
      </w:pPr>
      <w:r w:rsidRPr="00970BA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471pt">
            <v:imagedata r:id="rId7" o:title=""/>
          </v:shape>
        </w:pict>
      </w:r>
      <w:r w:rsidRPr="008E3B91">
        <w:rPr>
          <w:rFonts w:ascii="Times New Roman" w:hAnsi="Times New Roman"/>
          <w:sz w:val="28"/>
          <w:szCs w:val="28"/>
        </w:rPr>
        <w:br w:type="page"/>
      </w:r>
    </w:p>
    <w:p w:rsidR="00225FF6" w:rsidRDefault="00225FF6" w:rsidP="00E724BB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225FF6" w:rsidRPr="002505CC" w:rsidRDefault="00225FF6" w:rsidP="002505C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>РАЗДЕЛ 1</w:t>
      </w:r>
    </w:p>
    <w:p w:rsidR="00225FF6" w:rsidRDefault="00225FF6" w:rsidP="004F38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4F384F">
        <w:rPr>
          <w:rFonts w:ascii="Times New Roman" w:hAnsi="Times New Roman"/>
          <w:b/>
          <w:color w:val="7030A0"/>
          <w:sz w:val="24"/>
          <w:szCs w:val="24"/>
          <w:lang w:eastAsia="ru-RU"/>
        </w:rPr>
        <w:t>организация и осуществление образовательной деятельности по основным общеобразовательным программам - образовательным программам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5FF6" w:rsidRPr="002505CC" w:rsidRDefault="00225FF6" w:rsidP="004F38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25FF6" w:rsidRPr="002505CC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225FF6" w:rsidRPr="006958E0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32"/>
        <w:gridCol w:w="1237"/>
        <w:gridCol w:w="3140"/>
        <w:gridCol w:w="1239"/>
        <w:gridCol w:w="986"/>
        <w:gridCol w:w="1244"/>
        <w:gridCol w:w="1092"/>
        <w:gridCol w:w="1089"/>
        <w:gridCol w:w="2001"/>
      </w:tblGrid>
      <w:tr w:rsidR="00225FF6" w:rsidRPr="00127073" w:rsidTr="00E355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25FF6" w:rsidRPr="00127073" w:rsidTr="00E35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4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5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E355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E35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Удовлетворенность качеством начального общего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числа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родителей учащихся 1-4-х классов, удовлетворенных качеством  начального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AF1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AF1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AF1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Cell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2. Доля обучающихся, успешно освоивших образовательную программу по итогам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Кол-во уч-ся 1-4-х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  <w:r w:rsidRPr="00926C03">
              <w:rPr>
                <w:rFonts w:ascii="Times New Roman" w:hAnsi="Times New Roman" w:cs="Times New Roman"/>
              </w:rPr>
              <w:t>, успешно освоивших образовательные программы по итогам учебного года / количество учащихся  * 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Отчет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3.Охват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обучающихся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4F384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учащихся, получающих горячее бесплатное питание  / Кол-во</w:t>
            </w:r>
            <w:r>
              <w:rPr>
                <w:rFonts w:ascii="Times New Roman" w:hAnsi="Times New Roman" w:cs="Times New Roman"/>
              </w:rPr>
              <w:t xml:space="preserve"> малообеспеченных учащихся</w:t>
            </w:r>
            <w:r w:rsidRPr="00926C03">
              <w:rPr>
                <w:rFonts w:ascii="Times New Roman" w:hAnsi="Times New Roman" w:cs="Times New Roman"/>
              </w:rPr>
              <w:t>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96686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96686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4. Доля выпускников 4-х классов, сохранивших и повысивших группу здоровья с момента поступления в школу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 4-х классов, сохранивших и повысивших группу здоровья с момента поступления в школу / Кол-во учащихся 4-х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5. Доля педагогов со стажем работы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6. Доля административно-управленческих и педагогических работников, работающих в начальной школе,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работающих в начальной школе,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7. Доля административно-управленческих и педагогических работников, работающих в начальной школе, имеющих 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работающих в начальной школе,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8.  Доля учителей начальных классов,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учителей начальных классов, имеющих  высшее профессиональное образование / Кол-во учителей начальных 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98"/>
        <w:gridCol w:w="1263"/>
        <w:gridCol w:w="1468"/>
        <w:gridCol w:w="1263"/>
        <w:gridCol w:w="1489"/>
        <w:gridCol w:w="1424"/>
        <w:gridCol w:w="1413"/>
        <w:gridCol w:w="2842"/>
      </w:tblGrid>
      <w:tr w:rsidR="00225FF6" w:rsidRPr="00127073" w:rsidTr="00DD77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5FF6" w:rsidRPr="00127073" w:rsidTr="008C0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4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5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6958E0" w:rsidRDefault="00225FF6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Среднегодовое число детей, получающих начальное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225FF6" w:rsidRPr="00127073" w:rsidTr="00596686">
        <w:trPr>
          <w:trHeight w:val="569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реднегодовое число детей, получающих начальное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66"/>
        <w:gridCol w:w="11594"/>
      </w:tblGrid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926C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)         Федеральный закон от 29.12.2012 N 273-ФЗ "Об образовании в Российской Федерации"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2)   Федеральный закон от 24.07.1998 N 124-ФЗ "Об основных гарантиях прав ребенка в Российской Федерации"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 xml:space="preserve">3)    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4)Федеральный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6)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          Постановление Главного государственного санитарного врача Российской Федерации от 23. 07.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724B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71D08">
            <w:pPr>
              <w:pStyle w:val="HTMLPreformatted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724BB">
              <w:rPr>
                <w:rFonts w:ascii="Times New Roman" w:hAnsi="Times New Roman" w:cs="Times New Roman"/>
              </w:rPr>
              <w:t xml:space="preserve">6)            Закон Республики Северная Осетия – Алания  от 27.12.2013 N 61-РЗ «Об образовании в Республике Северная Осетия-Алания» (с изменениями и дополнениями)                   </w:t>
            </w:r>
          </w:p>
          <w:p w:rsidR="00225FF6" w:rsidRPr="00A04857" w:rsidRDefault="00225FF6" w:rsidP="00B71D08">
            <w:pPr>
              <w:pStyle w:val="Heading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7)        </w:t>
            </w: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Постановление Правительства Республики Северная Осетия-Алания от 22.05.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04857">
                <w:rPr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2009 г</w:t>
              </w:r>
            </w:smartTag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 N 158 "О повышении качества государственных социально значимых услуг, эффективности финансового планирования и бюджетного процесса» (с изменениями и дополнениями)</w:t>
            </w:r>
          </w:p>
          <w:p w:rsidR="00225FF6" w:rsidRPr="00E724BB" w:rsidRDefault="00225FF6" w:rsidP="00B71D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Постановление АМС МО - Пригородный район от 28.01.2011  г.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      </w:r>
          </w:p>
          <w:p w:rsidR="00225FF6" w:rsidRPr="006958E0" w:rsidRDefault="00225FF6" w:rsidP="00B71D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>9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)        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 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225FF6" w:rsidRDefault="00225FF6" w:rsidP="00EE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6"/>
        <w:gridCol w:w="4593"/>
        <w:gridCol w:w="9801"/>
      </w:tblGrid>
      <w:tr w:rsidR="00225FF6" w:rsidRPr="00127073" w:rsidTr="006958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EE36A8" w:rsidRDefault="00225FF6" w:rsidP="00EE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6A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225FF6" w:rsidRPr="00842025" w:rsidRDefault="00225FF6" w:rsidP="00EE36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EE36A8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EE36A8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 Чермен</w:t>
            </w:r>
            <w:r w:rsidRPr="00EE36A8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EE36A8" w:rsidRDefault="00225FF6" w:rsidP="00EE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6A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225FF6" w:rsidRPr="006958E0" w:rsidRDefault="00225FF6" w:rsidP="00EE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6A8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EE36A8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E36A8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A56422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25FF6" w:rsidRPr="00420BC1" w:rsidRDefault="00225FF6" w:rsidP="00926C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25FF6" w:rsidRPr="00420BC1" w:rsidRDefault="00225FF6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225FF6" w:rsidRPr="00420BC1" w:rsidRDefault="00225FF6" w:rsidP="00926C03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25FF6" w:rsidRPr="00420BC1" w:rsidRDefault="00225FF6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(тарифы)__________________________________________________________________________________________</w:t>
      </w:r>
    </w:p>
    <w:p w:rsidR="00225FF6" w:rsidRPr="00420BC1" w:rsidRDefault="00225FF6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25FF6" w:rsidRPr="00127073" w:rsidTr="00C52AA3"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225FF6" w:rsidRPr="00127073" w:rsidTr="00C52AA3"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FF6" w:rsidRPr="00127073" w:rsidTr="00C52AA3"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225FF6" w:rsidRPr="00127073" w:rsidRDefault="00225FF6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FF6" w:rsidRPr="00420BC1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7. Порядок  контроля за исполнением  муниципального задания</w:t>
      </w:r>
    </w:p>
    <w:p w:rsidR="00225FF6" w:rsidRPr="006958E0" w:rsidRDefault="00225FF6" w:rsidP="00197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225FF6" w:rsidRPr="00127073" w:rsidTr="006958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Органы (лица), осуществляющие контроль за оказанием услуги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2C2B5A" w:rsidRDefault="00225FF6" w:rsidP="002C2B5A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Pr="00CE7F70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225FF6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E5EC9" w:rsidRDefault="00225FF6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225FF6" w:rsidRPr="00C52AA3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225FF6" w:rsidRPr="00C52AA3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 xml:space="preserve">8.1 Форма отчета об исполнении муниципального задания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25FF6" w:rsidRPr="00CE7F70" w:rsidRDefault="00225FF6" w:rsidP="00CE7F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</w:t>
      </w:r>
      <w:r>
        <w:rPr>
          <w:rFonts w:ascii="Times New Roman" w:hAnsi="Times New Roman"/>
          <w:sz w:val="20"/>
          <w:szCs w:val="20"/>
          <w:lang w:eastAsia="ru-RU"/>
        </w:rPr>
        <w:t>м</w:t>
      </w:r>
      <w:r w:rsidRPr="006958E0">
        <w:rPr>
          <w:rFonts w:ascii="Times New Roman" w:hAnsi="Times New Roman"/>
          <w:sz w:val="20"/>
          <w:szCs w:val="20"/>
          <w:lang w:eastAsia="ru-RU"/>
        </w:rPr>
        <w:t xml:space="preserve">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CE7F70">
        <w:rPr>
          <w:rFonts w:ascii="Times New Roman" w:hAnsi="Times New Roman"/>
          <w:bCs/>
          <w:color w:val="FF0000"/>
          <w:lang w:eastAsia="ru-RU"/>
        </w:rPr>
        <w:t>Средняя общеобразо</w:t>
      </w:r>
      <w:r>
        <w:rPr>
          <w:rFonts w:ascii="Times New Roman" w:hAnsi="Times New Roman"/>
          <w:bCs/>
          <w:color w:val="FF0000"/>
          <w:lang w:eastAsia="ru-RU"/>
        </w:rPr>
        <w:t>вательная школа  №1 с.Чермен</w:t>
      </w:r>
      <w:r w:rsidRPr="00CE7F70">
        <w:rPr>
          <w:rFonts w:ascii="Times New Roman" w:hAnsi="Times New Roman"/>
          <w:bCs/>
          <w:color w:val="FF0000"/>
          <w:lang w:eastAsia="ru-RU"/>
        </w:rPr>
        <w:t>»</w:t>
      </w:r>
      <w:r w:rsidRPr="00CE7F70">
        <w:rPr>
          <w:rFonts w:ascii="Times New Roman" w:hAnsi="Times New Roman"/>
          <w:bCs/>
          <w:lang w:eastAsia="ru-RU"/>
        </w:rPr>
        <w:t xml:space="preserve"> муниципального образования – Пригородный район</w:t>
      </w:r>
      <w:r>
        <w:rPr>
          <w:rFonts w:ascii="Times New Roman" w:hAnsi="Times New Roman"/>
          <w:lang w:eastAsia="ru-RU"/>
        </w:rPr>
        <w:t xml:space="preserve">   </w:t>
      </w:r>
      <w:r w:rsidRPr="006958E0">
        <w:rPr>
          <w:rFonts w:ascii="Times New Roman" w:hAnsi="Times New Roman"/>
          <w:sz w:val="20"/>
          <w:szCs w:val="20"/>
          <w:lang w:eastAsia="ru-RU"/>
        </w:rPr>
        <w:t>по состоянию на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43"/>
        <w:gridCol w:w="1180"/>
        <w:gridCol w:w="3128"/>
        <w:gridCol w:w="2193"/>
        <w:gridCol w:w="2622"/>
        <w:gridCol w:w="2194"/>
      </w:tblGrid>
      <w:tr w:rsidR="00225FF6" w:rsidRPr="00127073" w:rsidTr="00E73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020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5FF6" w:rsidRPr="000200D8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значение за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 год</w:t>
            </w:r>
          </w:p>
          <w:p w:rsidR="00225FF6" w:rsidRPr="006958E0" w:rsidRDefault="00225FF6" w:rsidP="00BA6C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25FF6" w:rsidRPr="00127073" w:rsidTr="00596686">
        <w:trPr>
          <w:trHeight w:val="992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DD77DD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Среднегодовое число детей, получающих начальное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C52AA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E73B80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реднегодовое число детей, получающих начальное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5FF6" w:rsidRPr="00C52AA3" w:rsidRDefault="00225FF6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квартал, полугодие, 9 месяцев</w:t>
      </w:r>
      <w:r w:rsidRPr="00C52AA3">
        <w:rPr>
          <w:rFonts w:ascii="Times New Roman" w:hAnsi="Times New Roman" w:cs="Times New Roman"/>
          <w:sz w:val="24"/>
          <w:szCs w:val="24"/>
        </w:rPr>
        <w:t>, год.</w:t>
      </w: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(контроля за исполнением) муниципального задания: нет.</w:t>
      </w:r>
    </w:p>
    <w:p w:rsidR="00225FF6" w:rsidRDefault="00225FF6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225FF6" w:rsidRDefault="00225FF6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225FF6" w:rsidRDefault="00225FF6" w:rsidP="00E724B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5FF6" w:rsidRPr="002505CC" w:rsidRDefault="00225FF6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5FF6" w:rsidRPr="002505CC" w:rsidRDefault="00225FF6" w:rsidP="00C642D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807BAC">
        <w:rPr>
          <w:rFonts w:ascii="Times New Roman" w:hAnsi="Times New Roman"/>
          <w:b/>
          <w:color w:val="7030A0"/>
          <w:sz w:val="24"/>
          <w:szCs w:val="24"/>
          <w:lang w:eastAsia="ru-RU"/>
        </w:rPr>
        <w:t>организация и осуществление образовательной деятельности по основным общеобразовательным программам - образовательным программам основного общего образования</w:t>
      </w:r>
      <w:r>
        <w:rPr>
          <w:rFonts w:ascii="Times New Roman" w:hAnsi="Times New Roman"/>
          <w:b/>
          <w:color w:val="7030A0"/>
          <w:sz w:val="24"/>
          <w:szCs w:val="24"/>
          <w:lang w:eastAsia="ru-RU"/>
        </w:rPr>
        <w:t>.</w:t>
      </w:r>
    </w:p>
    <w:p w:rsidR="00225FF6" w:rsidRPr="002505CC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25FF6" w:rsidRPr="002505CC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225FF6" w:rsidRPr="006958E0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20"/>
        <w:gridCol w:w="1239"/>
        <w:gridCol w:w="3100"/>
        <w:gridCol w:w="1244"/>
        <w:gridCol w:w="992"/>
        <w:gridCol w:w="1249"/>
        <w:gridCol w:w="1098"/>
        <w:gridCol w:w="1095"/>
        <w:gridCol w:w="2023"/>
      </w:tblGrid>
      <w:tr w:rsidR="00225FF6" w:rsidRPr="00127073" w:rsidTr="00C52A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D08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5FF6" w:rsidRPr="00127073" w:rsidTr="00FE38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качеством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основного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общего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числа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родителей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-х классов, удовлетворенных качеством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Default="00225FF6" w:rsidP="008806C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  <w:p w:rsidR="00225FF6" w:rsidRDefault="00225FF6" w:rsidP="008806C1">
            <w:pPr>
              <w:tabs>
                <w:tab w:val="left" w:pos="823"/>
              </w:tabs>
              <w:jc w:val="center"/>
            </w:pPr>
            <w:r w:rsidRPr="00796AC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Default="00225FF6" w:rsidP="008806C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  <w:p w:rsidR="00225FF6" w:rsidRDefault="00225FF6" w:rsidP="008806C1">
            <w:pPr>
              <w:jc w:val="center"/>
            </w:pPr>
            <w:r w:rsidRPr="00796AC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Default="00225FF6" w:rsidP="008806C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  <w:p w:rsidR="00225FF6" w:rsidRDefault="00225FF6" w:rsidP="008806C1">
            <w:pPr>
              <w:jc w:val="center"/>
            </w:pPr>
            <w:r w:rsidRPr="00796AC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Default="00225FF6" w:rsidP="008806C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  <w:p w:rsidR="00225FF6" w:rsidRDefault="00225FF6" w:rsidP="008806C1">
            <w:pPr>
              <w:jc w:val="center"/>
            </w:pPr>
            <w:r w:rsidRPr="00796AC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07B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учащихся 9 классов, успешно сдавших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ОГЭ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обязательным предметам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учащихся, успешно сдавших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ОГЭ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обязательным предметам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ЭК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807B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 Доля учащихся 9 классов, успешно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сдавших ОГЭ  по предметам по выбору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учащихся, успешно сдавших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ОГЭ  по предметам по выбору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ЭК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победителей и призеров 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победителей и призеров 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/ (Кол-во победителей и призеров школьного этапа Всероссийской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олимпиады школьников (учащиеся 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качества деятельности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3.Охват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обучающихся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учащихся, получающих горячее бесплатное питание  / Кол-во</w:t>
            </w:r>
            <w:r>
              <w:rPr>
                <w:rFonts w:ascii="Times New Roman" w:hAnsi="Times New Roman" w:cs="Times New Roman"/>
              </w:rPr>
              <w:t xml:space="preserve"> малообеспеченных учащихся</w:t>
            </w:r>
            <w:r w:rsidRPr="00926C03">
              <w:rPr>
                <w:rFonts w:ascii="Times New Roman" w:hAnsi="Times New Roman" w:cs="Times New Roman"/>
              </w:rPr>
              <w:t>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8D080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8D080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выпускников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</w:t>
            </w:r>
          </w:p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 / Кол-во учащихся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педагогов со стажем работы от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 ,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 Доля учителей,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(Кол-во, имеющих  высшее профессиональное образование / Кол-во учителей начальных 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225FF6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84"/>
        <w:gridCol w:w="1265"/>
        <w:gridCol w:w="1469"/>
        <w:gridCol w:w="1264"/>
        <w:gridCol w:w="1490"/>
        <w:gridCol w:w="1425"/>
        <w:gridCol w:w="1415"/>
        <w:gridCol w:w="2848"/>
      </w:tblGrid>
      <w:tr w:rsidR="00225FF6" w:rsidRPr="00127073" w:rsidTr="00C52A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6958E0" w:rsidRDefault="00225FF6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C6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225FF6" w:rsidRPr="00127073" w:rsidTr="00C90D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C90D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5BCD" w:rsidRDefault="00225FF6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5B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5BCD" w:rsidRDefault="00225FF6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5B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E724BB" w:rsidRDefault="00225FF6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C90D8A" w:rsidRDefault="00225FF6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C90D8A" w:rsidRDefault="00225FF6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66"/>
        <w:gridCol w:w="11594"/>
      </w:tblGrid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)         Федеральный закон от 29.12.2012 N 273-ФЗ "Об образовании в Российской Федерации"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2)   Федеральный закон от 24.07.1998 N 124-ФЗ "Об основных гарантиях прав ребенка в Российской Федерации"(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 xml:space="preserve">3)    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4)Федеральный закон от 06.10.2003 N 131-ФЗ "Об общих принципах организации местного самоуправления в Российской Федерации"(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6)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Постановление Главного государственного санитарного врача Российской Федерации от 23. 07.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pStyle w:val="HTMLPreformatted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724BB">
              <w:rPr>
                <w:rFonts w:ascii="Times New Roman" w:hAnsi="Times New Roman" w:cs="Times New Roman"/>
              </w:rPr>
              <w:t xml:space="preserve">6)            Закон Республики Северная Осетия – Алания  от 27.12.2013 N 61-РЗ «Об образовании в Республике Северная Осетия-Алания» (с изменениями и дополнениями)                   </w:t>
            </w:r>
          </w:p>
          <w:p w:rsidR="00225FF6" w:rsidRPr="00A04857" w:rsidRDefault="00225FF6" w:rsidP="00B802FF">
            <w:pPr>
              <w:pStyle w:val="Heading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7)        </w:t>
            </w: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Постановление АМС МО - Пригородный район от 28.01.2011  г.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>9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)        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</w:tbl>
    <w:p w:rsidR="00225FF6" w:rsidRPr="00420BC1" w:rsidRDefault="00225FF6" w:rsidP="00807B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 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225FF6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6"/>
        <w:gridCol w:w="4600"/>
        <w:gridCol w:w="9794"/>
      </w:tblGrid>
      <w:tr w:rsidR="00225FF6" w:rsidRPr="00127073" w:rsidTr="00C52A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802FF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2F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225FF6" w:rsidRPr="00B802FF" w:rsidRDefault="00225FF6" w:rsidP="00B802F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802F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B802FF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B802FF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802FF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2F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225FF6" w:rsidRPr="00B802FF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2FF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B802FF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«Средняя общеобразовательная школа №1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с.Чермен</w:t>
            </w:r>
            <w:r w:rsidRPr="00B802FF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802FF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2F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25FF6" w:rsidRPr="00420BC1" w:rsidRDefault="00225FF6" w:rsidP="00C52A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25FF6" w:rsidRPr="00420BC1" w:rsidRDefault="00225FF6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225FF6" w:rsidRPr="00420BC1" w:rsidRDefault="00225FF6" w:rsidP="00C52AA3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25FF6" w:rsidRPr="00420BC1" w:rsidRDefault="00225FF6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(тарифы)__________________________________________________________________________________________</w:t>
      </w:r>
    </w:p>
    <w:p w:rsidR="00225FF6" w:rsidRPr="00420BC1" w:rsidRDefault="00225FF6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25FF6" w:rsidRPr="00127073" w:rsidTr="00C52AA3"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225FF6" w:rsidRPr="00127073" w:rsidTr="00C52AA3"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FF6" w:rsidRPr="00127073" w:rsidTr="00C52AA3"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225FF6" w:rsidRPr="00127073" w:rsidRDefault="00225FF6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FF6" w:rsidRPr="00420BC1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7. Порядок  контроля за исполнением  муниципального задания</w:t>
      </w:r>
    </w:p>
    <w:p w:rsidR="00225FF6" w:rsidRPr="006958E0" w:rsidRDefault="00225FF6" w:rsidP="00C52A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225FF6" w:rsidRPr="00127073" w:rsidTr="00C52A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Органы (лица), осуществляющие контроль за оказанием услуги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2C2B5A" w:rsidRDefault="00225FF6" w:rsidP="00C52AA3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Pr="00CE7F70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E5EC9" w:rsidRDefault="00225FF6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225FF6" w:rsidRPr="00C52AA3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225FF6" w:rsidRPr="00C52AA3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</w:t>
      </w:r>
      <w:r>
        <w:rPr>
          <w:rFonts w:ascii="Times New Roman" w:hAnsi="Times New Roman"/>
          <w:sz w:val="24"/>
          <w:szCs w:val="24"/>
          <w:lang w:eastAsia="ru-RU"/>
        </w:rPr>
        <w:t>полнении муниципального задания:</w:t>
      </w:r>
    </w:p>
    <w:p w:rsidR="00225FF6" w:rsidRPr="00CE7F70" w:rsidRDefault="00225FF6" w:rsidP="004759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CE7F70">
        <w:rPr>
          <w:rFonts w:ascii="Times New Roman" w:hAnsi="Times New Roman"/>
          <w:bCs/>
          <w:color w:val="FF0000"/>
          <w:lang w:eastAsia="ru-RU"/>
        </w:rPr>
        <w:t>Средняя общеобразо</w:t>
      </w:r>
      <w:r>
        <w:rPr>
          <w:rFonts w:ascii="Times New Roman" w:hAnsi="Times New Roman"/>
          <w:bCs/>
          <w:color w:val="FF0000"/>
          <w:lang w:eastAsia="ru-RU"/>
        </w:rPr>
        <w:t>вательная школа  №1 с.Чермен</w:t>
      </w:r>
      <w:r w:rsidRPr="00CE7F70">
        <w:rPr>
          <w:rFonts w:ascii="Times New Roman" w:hAnsi="Times New Roman"/>
          <w:bCs/>
          <w:color w:val="FF0000"/>
          <w:lang w:eastAsia="ru-RU"/>
        </w:rPr>
        <w:t>»</w:t>
      </w:r>
      <w:r w:rsidRPr="00CE7F70">
        <w:rPr>
          <w:rFonts w:ascii="Times New Roman" w:hAnsi="Times New Roman"/>
          <w:bCs/>
          <w:lang w:eastAsia="ru-RU"/>
        </w:rPr>
        <w:t xml:space="preserve"> муниципального образования – Пригородный район</w:t>
      </w:r>
      <w:r>
        <w:rPr>
          <w:rFonts w:ascii="Times New Roman" w:hAnsi="Times New Roman"/>
          <w:lang w:eastAsia="ru-RU"/>
        </w:rPr>
        <w:t xml:space="preserve">   </w:t>
      </w:r>
      <w:r w:rsidRPr="006958E0">
        <w:rPr>
          <w:rFonts w:ascii="Times New Roman" w:hAnsi="Times New Roman"/>
          <w:sz w:val="20"/>
          <w:szCs w:val="20"/>
          <w:lang w:eastAsia="ru-RU"/>
        </w:rPr>
        <w:t>по состоянию на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32"/>
        <w:gridCol w:w="1180"/>
        <w:gridCol w:w="3128"/>
        <w:gridCol w:w="2193"/>
        <w:gridCol w:w="2628"/>
        <w:gridCol w:w="2199"/>
      </w:tblGrid>
      <w:tr w:rsidR="00225FF6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5FF6" w:rsidRPr="000200D8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  <w:p w:rsidR="00225FF6" w:rsidRPr="006958E0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DD77DD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C52AA3" w:rsidRDefault="00225FF6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E73B80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47600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5FF6" w:rsidRPr="00C52AA3" w:rsidRDefault="00225FF6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225FF6" w:rsidRPr="00C52AA3" w:rsidRDefault="00225FF6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квартал,</w:t>
      </w:r>
      <w:r w:rsidRPr="00C52AA3">
        <w:rPr>
          <w:rFonts w:ascii="Times New Roman" w:hAnsi="Times New Roman" w:cs="Times New Roman"/>
          <w:sz w:val="24"/>
          <w:szCs w:val="24"/>
        </w:rPr>
        <w:t xml:space="preserve"> полугодие, </w:t>
      </w:r>
      <w:r>
        <w:rPr>
          <w:rFonts w:ascii="Times New Roman" w:hAnsi="Times New Roman" w:cs="Times New Roman"/>
          <w:sz w:val="24"/>
          <w:szCs w:val="24"/>
        </w:rPr>
        <w:t xml:space="preserve">9 месяцев, </w:t>
      </w:r>
      <w:r w:rsidRPr="00C52AA3">
        <w:rPr>
          <w:rFonts w:ascii="Times New Roman" w:hAnsi="Times New Roman" w:cs="Times New Roman"/>
          <w:sz w:val="24"/>
          <w:szCs w:val="24"/>
        </w:rPr>
        <w:t>год.</w:t>
      </w:r>
    </w:p>
    <w:p w:rsidR="00225FF6" w:rsidRPr="00C52AA3" w:rsidRDefault="00225FF6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225FF6" w:rsidRPr="00C52AA3" w:rsidRDefault="00225FF6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(контроля за исполнением) муниципального задания: нет.</w:t>
      </w:r>
    </w:p>
    <w:p w:rsidR="00225FF6" w:rsidRDefault="00225FF6" w:rsidP="00B802FF">
      <w:pPr>
        <w:rPr>
          <w:rFonts w:ascii="Times New Roman" w:hAnsi="Times New Roman"/>
          <w:sz w:val="28"/>
          <w:szCs w:val="28"/>
          <w:lang w:eastAsia="ru-RU"/>
        </w:rPr>
      </w:pPr>
    </w:p>
    <w:p w:rsidR="00225FF6" w:rsidRPr="002505CC" w:rsidRDefault="00225FF6" w:rsidP="00FD0E1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5FF6" w:rsidRPr="002505CC" w:rsidRDefault="00225FF6" w:rsidP="004759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4759C0">
        <w:rPr>
          <w:rFonts w:ascii="Times New Roman" w:hAnsi="Times New Roman"/>
          <w:b/>
          <w:color w:val="7030A0"/>
          <w:sz w:val="24"/>
          <w:szCs w:val="24"/>
          <w:lang w:eastAsia="ru-RU"/>
        </w:rPr>
        <w:t>организация и осуществление образовательной деятельности по основным общеобразовательным программам - образовательным программам среднего общего образования</w:t>
      </w:r>
    </w:p>
    <w:p w:rsidR="00225FF6" w:rsidRPr="002505CC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25FF6" w:rsidRPr="002505CC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225FF6" w:rsidRPr="006958E0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27"/>
        <w:gridCol w:w="1240"/>
        <w:gridCol w:w="3081"/>
        <w:gridCol w:w="1244"/>
        <w:gridCol w:w="993"/>
        <w:gridCol w:w="1250"/>
        <w:gridCol w:w="1100"/>
        <w:gridCol w:w="1097"/>
        <w:gridCol w:w="2028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качеством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 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числа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B38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родителей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10-11-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 классов, удовлетворенных качеством  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 (полного)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2.Доля учащихся 11 классов, успешно сдавших ЕГЭ по русскому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успешно сдавших ЕГЭ русскому языку / Кол-во учащихся, сдававших ЕГЭ по русскому языку)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Протоколы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3.Доля учащихся 11 классов, успешно сдавших ЕГЭ по математике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успешно сдавших ЕГЭ по математике / Кол-во учащихся, сдававших ЕГЭ по математике)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учащихся,  получивших документ государственного образца о среднем (полном) общем образовании / Кол-во выпускников 11 классов ) * 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5.Доля учащихся 11 классов, сдавших ЕГЭ от числа сдававших (по предметам по выбору)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сдавших ЕГЭ (по предметам по выбору) / Кол-во учащихся, сдававших ЕГЭ (по предметам по выбору))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3832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383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F82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победителей и призеров 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10-11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победителей и призеров муниципального этапа Всероссийской олимпиады школьников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10-11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/ (Кол-во победителей и призеров школьного этапа Всероссийской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олимпиады школьников (учащиеся 10-11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качества деятельности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26C03">
              <w:rPr>
                <w:rFonts w:ascii="Times New Roman" w:hAnsi="Times New Roman" w:cs="Times New Roman"/>
              </w:rPr>
              <w:t xml:space="preserve">.Охват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обучающихся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малообеспеченных </w:t>
            </w:r>
            <w:r w:rsidRPr="00926C03">
              <w:rPr>
                <w:rFonts w:ascii="Times New Roman" w:hAnsi="Times New Roman" w:cs="Times New Roman"/>
              </w:rPr>
              <w:t>учащихся, получающих горячее бесплатное питание  / Кол-во</w:t>
            </w:r>
            <w:r>
              <w:rPr>
                <w:rFonts w:ascii="Times New Roman" w:hAnsi="Times New Roman" w:cs="Times New Roman"/>
              </w:rPr>
              <w:t xml:space="preserve"> малообеспеченных учащихся</w:t>
            </w:r>
            <w:r w:rsidRPr="00926C03">
              <w:rPr>
                <w:rFonts w:ascii="Times New Roman" w:hAnsi="Times New Roman" w:cs="Times New Roman"/>
              </w:rPr>
              <w:t>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8D080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8D080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27073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8D0808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26C03">
              <w:rPr>
                <w:rFonts w:ascii="Times New Roman" w:hAnsi="Times New Roman" w:cs="Times New Roman"/>
                <w:color w:val="C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8D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выпускников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-х классов, сохранивших и повысивших группу здоровья с момента поступления в школу / Кол-во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педагогов со стажем работы от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 ,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D0E1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 Доля учителей,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(Кол-во, имеющих  высшее профессиональное образование / Кол-во учителей начальных 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01"/>
        <w:gridCol w:w="1293"/>
        <w:gridCol w:w="1512"/>
        <w:gridCol w:w="1489"/>
        <w:gridCol w:w="1536"/>
        <w:gridCol w:w="1488"/>
        <w:gridCol w:w="1476"/>
        <w:gridCol w:w="3065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47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</w:tbl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66"/>
        <w:gridCol w:w="11594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)         Федеральный закон от 29.12.2012 N 273-ФЗ "Об образовании в Российской Федерации"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2)   Федеральный закон от 24.07.1998 N 124-ФЗ "Об основных гарантиях прав ребенка в Российской Федерации"(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 xml:space="preserve">3)    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4)Федеральный закон от 06.10.2003 N 131-ФЗ "Об общих принципах организации местного самоуправления в Российской Федерации"(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6)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Постановление Главного государственного санитарного врача Российской Федерации от 23. 07.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E724BB" w:rsidRDefault="00225FF6" w:rsidP="00B802FF">
            <w:pPr>
              <w:pStyle w:val="HTMLPreformatted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724BB">
              <w:rPr>
                <w:rFonts w:ascii="Times New Roman" w:hAnsi="Times New Roman" w:cs="Times New Roman"/>
              </w:rPr>
              <w:t xml:space="preserve">6)            Закон Республики Северная Осетия – Алания  от 27.12.2013 N 61-РЗ «Об образовании в Республике Северная Осетия-Алания» (с изменениями и дополнениями)                   </w:t>
            </w:r>
          </w:p>
          <w:p w:rsidR="00225FF6" w:rsidRPr="00A04857" w:rsidRDefault="00225FF6" w:rsidP="00B802FF">
            <w:pPr>
              <w:pStyle w:val="Heading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7)        </w:t>
            </w: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 w:rsidR="00225FF6" w:rsidRPr="00E724BB" w:rsidRDefault="00225FF6" w:rsidP="00B802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Постановление АМС МО - Пригородный район от 28.01.2011  г.  </w:t>
            </w:r>
            <w:r w:rsidRPr="00E724BB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E724BB">
              <w:rPr>
                <w:rFonts w:ascii="Times New Roman" w:hAnsi="Times New Roman"/>
                <w:sz w:val="20"/>
                <w:szCs w:val="20"/>
              </w:rPr>
              <w:t xml:space="preserve">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      </w:r>
          </w:p>
          <w:p w:rsidR="00225FF6" w:rsidRPr="006958E0" w:rsidRDefault="00225FF6" w:rsidP="00B802F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>9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)        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</w:tbl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 </w:t>
      </w: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 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225FF6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5"/>
        <w:gridCol w:w="4413"/>
        <w:gridCol w:w="9982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842025" w:rsidRDefault="00225FF6" w:rsidP="00B802F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</w:rPr>
              <w:t>овательная школа №1 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</w:rPr>
              <w:t>овательная школа №1 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A56422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25FF6" w:rsidRPr="00420BC1" w:rsidRDefault="00225FF6" w:rsidP="00FD0E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25FF6" w:rsidRPr="00420BC1" w:rsidRDefault="00225FF6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225FF6" w:rsidRPr="00420BC1" w:rsidRDefault="00225FF6" w:rsidP="00FD0E15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25FF6" w:rsidRPr="00420BC1" w:rsidRDefault="00225FF6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Орган, устанавливающий цены </w:t>
      </w:r>
      <w:r w:rsidRPr="00420BC1">
        <w:rPr>
          <w:rFonts w:ascii="Times New Roman" w:hAnsi="Times New Roman"/>
          <w:sz w:val="24"/>
          <w:szCs w:val="24"/>
        </w:rPr>
        <w:t>(тарифы)__________________________________________________________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25FF6" w:rsidRPr="00420BC1" w:rsidRDefault="00225FF6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FF6" w:rsidRPr="00420BC1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7. Порядок  контроля за исполнением  муниципального задания</w:t>
      </w:r>
    </w:p>
    <w:p w:rsidR="00225FF6" w:rsidRPr="006958E0" w:rsidRDefault="00225FF6" w:rsidP="00FD0E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Органы (лица), осуществляющие контроль за оказанием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2C2B5A" w:rsidRDefault="00225FF6" w:rsidP="002638DF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Pr="00CE7F70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225FF6" w:rsidRPr="00C52AA3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225FF6" w:rsidRPr="00C52AA3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 xml:space="preserve">8.1 Форма отчета об исполнении муниципального задания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25FF6" w:rsidRPr="00CE7F70" w:rsidRDefault="00225FF6" w:rsidP="00FD0E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CE7F70">
        <w:rPr>
          <w:rFonts w:ascii="Times New Roman" w:hAnsi="Times New Roman"/>
          <w:bCs/>
          <w:color w:val="FF0000"/>
          <w:lang w:eastAsia="ru-RU"/>
        </w:rPr>
        <w:t>Средняя общеобразо</w:t>
      </w:r>
      <w:r>
        <w:rPr>
          <w:rFonts w:ascii="Times New Roman" w:hAnsi="Times New Roman"/>
          <w:bCs/>
          <w:color w:val="FF0000"/>
          <w:lang w:eastAsia="ru-RU"/>
        </w:rPr>
        <w:t>вательная школа  №1 с.Чермен</w:t>
      </w:r>
      <w:r w:rsidRPr="00CE7F70">
        <w:rPr>
          <w:rFonts w:ascii="Times New Roman" w:hAnsi="Times New Roman"/>
          <w:bCs/>
          <w:color w:val="FF0000"/>
          <w:lang w:eastAsia="ru-RU"/>
        </w:rPr>
        <w:t>»</w:t>
      </w:r>
      <w:r w:rsidRPr="00CE7F70">
        <w:rPr>
          <w:rFonts w:ascii="Times New Roman" w:hAnsi="Times New Roman"/>
          <w:bCs/>
          <w:lang w:eastAsia="ru-RU"/>
        </w:rPr>
        <w:t xml:space="preserve"> муниципального образования – Пригородный район</w:t>
      </w:r>
      <w:r>
        <w:rPr>
          <w:rFonts w:ascii="Times New Roman" w:hAnsi="Times New Roman"/>
          <w:lang w:eastAsia="ru-RU"/>
        </w:rPr>
        <w:t xml:space="preserve">   </w:t>
      </w:r>
      <w:r w:rsidRPr="006958E0">
        <w:rPr>
          <w:rFonts w:ascii="Times New Roman" w:hAnsi="Times New Roman"/>
          <w:sz w:val="20"/>
          <w:szCs w:val="20"/>
          <w:lang w:eastAsia="ru-RU"/>
        </w:rPr>
        <w:t>по состоянию на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08"/>
        <w:gridCol w:w="1226"/>
        <w:gridCol w:w="3128"/>
        <w:gridCol w:w="2193"/>
        <w:gridCol w:w="2870"/>
        <w:gridCol w:w="2435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5FF6" w:rsidRPr="000200D8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  <w:p w:rsidR="00225FF6" w:rsidRPr="006958E0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4759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5FF6" w:rsidRPr="00C52AA3" w:rsidRDefault="00225FF6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Pr="00C52AA3">
        <w:rPr>
          <w:rFonts w:ascii="Times New Roman" w:hAnsi="Times New Roman" w:cs="Times New Roman"/>
          <w:sz w:val="24"/>
          <w:szCs w:val="24"/>
        </w:rPr>
        <w:t>полугодие,</w:t>
      </w:r>
      <w:r>
        <w:rPr>
          <w:rFonts w:ascii="Times New Roman" w:hAnsi="Times New Roman" w:cs="Times New Roman"/>
          <w:sz w:val="24"/>
          <w:szCs w:val="24"/>
        </w:rPr>
        <w:t xml:space="preserve"> 9 месяцев,</w:t>
      </w:r>
      <w:r w:rsidRPr="00C52A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(контроля за исполнением) муниципального задания: нет.</w:t>
      </w:r>
    </w:p>
    <w:p w:rsidR="00225FF6" w:rsidRPr="002505CC" w:rsidRDefault="00225FF6" w:rsidP="002B3832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5FF6" w:rsidRPr="002505CC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отдыха детей в каникулярное время</w:t>
      </w:r>
      <w:r w:rsidRPr="002505C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25FF6" w:rsidRPr="002505CC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8F64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лица в возрасте от 6,5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25FF6" w:rsidRPr="002505CC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225FF6" w:rsidRPr="006958E0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49"/>
        <w:gridCol w:w="1142"/>
        <w:gridCol w:w="2956"/>
        <w:gridCol w:w="1290"/>
        <w:gridCol w:w="1048"/>
        <w:gridCol w:w="1299"/>
        <w:gridCol w:w="1166"/>
        <w:gridCol w:w="1162"/>
        <w:gridCol w:w="2248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39A">
              <w:rPr>
                <w:rFonts w:ascii="Times New Roman" w:hAnsi="Times New Roman" w:cs="Times New Roman"/>
              </w:rPr>
              <w:t>Охват обучающихся</w:t>
            </w:r>
          </w:p>
          <w:p w:rsidR="00225FF6" w:rsidRPr="002B239A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 xml:space="preserve">в возрасте </w:t>
            </w:r>
          </w:p>
          <w:p w:rsidR="00225FF6" w:rsidRPr="002B239A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 xml:space="preserve">до 15 лет включительно   отдыхом в каникулярное время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Кол-во</w:t>
            </w:r>
          </w:p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уч-ся в возрасте до 15 лет включительно, охваченных отдыхом в каникулярное время / количество учащихся в возрасте до 15 лет включительно х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39A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Акты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39A">
              <w:rPr>
                <w:rFonts w:ascii="Times New Roman" w:hAnsi="Times New Roman" w:cs="Times New Roman"/>
              </w:rPr>
              <w:t>Отсутствие пищевых отравлений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пищевых отравлений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Акты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C16E39" w:rsidRDefault="00225FF6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16E39">
              <w:rPr>
                <w:rFonts w:ascii="Times New Roman" w:hAnsi="Times New Roman" w:cs="Times New Roman"/>
              </w:rPr>
              <w:t>Количество форм организации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C16E39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E39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C16E39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форм организации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41"/>
        <w:gridCol w:w="1284"/>
        <w:gridCol w:w="1498"/>
        <w:gridCol w:w="1299"/>
        <w:gridCol w:w="1521"/>
        <w:gridCol w:w="1467"/>
        <w:gridCol w:w="1456"/>
        <w:gridCol w:w="2994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E448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8F642F" w:rsidRDefault="00225FF6" w:rsidP="00E448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к</w:t>
            </w:r>
            <w:r w:rsidRPr="008F642F">
              <w:rPr>
                <w:rFonts w:ascii="Times New Roman" w:hAnsi="Times New Roman" w:cs="Times New Roman"/>
              </w:rPr>
              <w:t>оличество обучающихся, охваченных отдыхом в каникулярное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E44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E44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E44856">
            <w:pPr>
              <w:jc w:val="center"/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E44856">
            <w:pPr>
              <w:jc w:val="center"/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E44856">
            <w:pPr>
              <w:jc w:val="center"/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</w:tbl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68"/>
        <w:gridCol w:w="11592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</w:t>
            </w: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)         Федеральный закон от 29.12.2012 N 273-ФЗ "Об образовании в Российской Федерации" (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2)   Федеральный закон от 24.07.1998 N 124-ФЗ "Об основных гарантиях прав ребенка в Российской Федерации"(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</w:rPr>
              <w:t xml:space="preserve">3)      </w:t>
            </w: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услуг"(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4)Федеральный закон от 06.10.2003 N 131-ФЗ "Об общих принципах организации местного самоуправления в Российской Федерации"(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Санитарно-гигиеническими правилами СП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225FF6" w:rsidRPr="0031422A" w:rsidRDefault="00225FF6" w:rsidP="003142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Постановление Главного государственного санитарного врача Российской Федерации от 23. 07.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>с изменениями и дополнениями)</w:t>
            </w:r>
          </w:p>
          <w:p w:rsidR="00225FF6" w:rsidRPr="0031422A" w:rsidRDefault="00225FF6" w:rsidP="0031422A">
            <w:pPr>
              <w:pStyle w:val="HTMLPreformatted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422A">
              <w:rPr>
                <w:rFonts w:ascii="Times New Roman" w:hAnsi="Times New Roman" w:cs="Times New Roman"/>
              </w:rPr>
              <w:t xml:space="preserve">6)            Закон Республики Северная Осетия – Алания  от 27.12.2013 N 61-РЗ «Об образовании в Республике Северная Осетия-Алания» (с изменениями и дополнениями)      </w:t>
            </w:r>
          </w:p>
          <w:p w:rsidR="00225FF6" w:rsidRPr="0031422A" w:rsidRDefault="00225FF6" w:rsidP="00314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22A">
              <w:rPr>
                <w:rFonts w:ascii="Times New Roman" w:hAnsi="Times New Roman"/>
                <w:sz w:val="20"/>
                <w:szCs w:val="20"/>
              </w:rPr>
              <w:t>7) Закон Республики Северная Осетия-Алания от 9 февраля 2011 года № 4 - РЗ «Об основах организации отдыха, оздоровления и занятости детей в Республике Северная Осетия – Алания»;</w:t>
            </w:r>
          </w:p>
          <w:p w:rsidR="00225FF6" w:rsidRPr="00A04857" w:rsidRDefault="00225FF6" w:rsidP="0031422A">
            <w:pPr>
              <w:pStyle w:val="Heading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8)        </w:t>
            </w:r>
            <w:r w:rsidRPr="00A0485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 w:rsidR="00225FF6" w:rsidRPr="0031422A" w:rsidRDefault="00225FF6" w:rsidP="00314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 xml:space="preserve">Постановление АМС МО - Пригородный район от 28.01.2011  г.  </w:t>
            </w:r>
            <w:r w:rsidRPr="0031422A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31422A">
              <w:rPr>
                <w:rFonts w:ascii="Times New Roman" w:hAnsi="Times New Roman"/>
                <w:sz w:val="20"/>
                <w:szCs w:val="20"/>
              </w:rPr>
              <w:t xml:space="preserve">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      </w:r>
          </w:p>
          <w:p w:rsidR="00225FF6" w:rsidRPr="006958E0" w:rsidRDefault="00225FF6" w:rsidP="00314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>9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)        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</w:tbl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 </w:t>
      </w: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 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225FF6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5"/>
        <w:gridCol w:w="4413"/>
        <w:gridCol w:w="9982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842025" w:rsidRDefault="00225FF6" w:rsidP="00B802F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</w:rPr>
              <w:t>овательная школа №1 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</w:rPr>
              <w:t>овательная школа №1 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A56422" w:rsidRDefault="00225FF6" w:rsidP="00B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B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25FF6" w:rsidRPr="00420BC1" w:rsidRDefault="00225FF6" w:rsidP="002B3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25FF6" w:rsidRPr="00420BC1" w:rsidRDefault="00225FF6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225FF6" w:rsidRPr="00420BC1" w:rsidRDefault="00225FF6" w:rsidP="002B3832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25FF6" w:rsidRPr="00420BC1" w:rsidRDefault="00225FF6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25FF6" w:rsidRPr="00420BC1" w:rsidRDefault="00225FF6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FF6" w:rsidRPr="00420BC1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7. Порядок  контроля за исполнением  муниципального задания</w:t>
      </w:r>
    </w:p>
    <w:p w:rsidR="00225FF6" w:rsidRPr="006958E0" w:rsidRDefault="00225FF6" w:rsidP="00D218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Контроль за оказанием услуг в рамках задания осуществляется посредством сбора и анализа первичной формы ФГСН № </w:t>
      </w:r>
      <w:r>
        <w:rPr>
          <w:rFonts w:ascii="Times New Roman" w:hAnsi="Times New Roman"/>
          <w:sz w:val="20"/>
          <w:szCs w:val="20"/>
          <w:lang w:eastAsia="ru-RU"/>
        </w:rPr>
        <w:t>1-ОЛ</w:t>
      </w:r>
      <w:r w:rsidRPr="006958E0">
        <w:rPr>
          <w:rFonts w:ascii="Times New Roman" w:hAnsi="Times New Roman"/>
          <w:sz w:val="20"/>
          <w:szCs w:val="20"/>
          <w:lang w:eastAsia="ru-RU"/>
        </w:rPr>
        <w:t xml:space="preserve"> «Сведения о </w:t>
      </w:r>
      <w:r>
        <w:rPr>
          <w:rFonts w:ascii="Times New Roman" w:hAnsi="Times New Roman"/>
          <w:sz w:val="20"/>
          <w:szCs w:val="20"/>
          <w:lang w:eastAsia="ru-RU"/>
        </w:rPr>
        <w:t>детском оздоровительном учреждении»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Органы (лица), осуществляющие контроль за оказанием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2C2B5A" w:rsidRDefault="00225FF6" w:rsidP="002638DF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Pr="00CE7F70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225FF6" w:rsidRPr="00C52AA3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225FF6" w:rsidRPr="00C52AA3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 xml:space="preserve">8.1 Форма отчета об исполнении муниципального задания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25FF6" w:rsidRPr="00CE7F70" w:rsidRDefault="00225FF6" w:rsidP="002B3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CE7F70">
        <w:rPr>
          <w:rFonts w:ascii="Times New Roman" w:hAnsi="Times New Roman"/>
          <w:bCs/>
          <w:color w:val="FF0000"/>
          <w:lang w:eastAsia="ru-RU"/>
        </w:rPr>
        <w:t>Средняя общеобразо</w:t>
      </w:r>
      <w:r>
        <w:rPr>
          <w:rFonts w:ascii="Times New Roman" w:hAnsi="Times New Roman"/>
          <w:bCs/>
          <w:color w:val="FF0000"/>
          <w:lang w:eastAsia="ru-RU"/>
        </w:rPr>
        <w:t>вательная школа  №1 с.Чермен</w:t>
      </w:r>
      <w:r w:rsidRPr="00CE7F70">
        <w:rPr>
          <w:rFonts w:ascii="Times New Roman" w:hAnsi="Times New Roman"/>
          <w:bCs/>
          <w:color w:val="FF0000"/>
          <w:lang w:eastAsia="ru-RU"/>
        </w:rPr>
        <w:t>»</w:t>
      </w:r>
      <w:r w:rsidRPr="00CE7F70">
        <w:rPr>
          <w:rFonts w:ascii="Times New Roman" w:hAnsi="Times New Roman"/>
          <w:bCs/>
          <w:lang w:eastAsia="ru-RU"/>
        </w:rPr>
        <w:t xml:space="preserve"> муниципального образования – Пригородный район</w:t>
      </w:r>
      <w:r>
        <w:rPr>
          <w:rFonts w:ascii="Times New Roman" w:hAnsi="Times New Roman"/>
          <w:lang w:eastAsia="ru-RU"/>
        </w:rPr>
        <w:t xml:space="preserve">   </w:t>
      </w:r>
      <w:r w:rsidRPr="006958E0">
        <w:rPr>
          <w:rFonts w:ascii="Times New Roman" w:hAnsi="Times New Roman"/>
          <w:sz w:val="20"/>
          <w:szCs w:val="20"/>
          <w:lang w:eastAsia="ru-RU"/>
        </w:rPr>
        <w:t>по состоянию на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54"/>
        <w:gridCol w:w="1204"/>
        <w:gridCol w:w="3128"/>
        <w:gridCol w:w="2193"/>
        <w:gridCol w:w="2757"/>
        <w:gridCol w:w="2324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5FF6" w:rsidRPr="000200D8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  <w:p w:rsidR="00225FF6" w:rsidRPr="006958E0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25FF6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8F642F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к</w:t>
            </w:r>
            <w:r w:rsidRPr="008F642F">
              <w:rPr>
                <w:rFonts w:ascii="Times New Roman" w:hAnsi="Times New Roman" w:cs="Times New Roman"/>
              </w:rPr>
              <w:t>оличество обучающихся, охваченных отдыхом в каникулярное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5FF6" w:rsidRPr="00C52AA3" w:rsidRDefault="00225FF6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квартал, </w:t>
      </w:r>
      <w:r w:rsidRPr="00C52AA3">
        <w:rPr>
          <w:rFonts w:ascii="Times New Roman" w:hAnsi="Times New Roman" w:cs="Times New Roman"/>
          <w:sz w:val="24"/>
          <w:szCs w:val="24"/>
        </w:rPr>
        <w:t xml:space="preserve"> полугодие, </w:t>
      </w:r>
      <w:r>
        <w:rPr>
          <w:rFonts w:ascii="Times New Roman" w:hAnsi="Times New Roman" w:cs="Times New Roman"/>
          <w:sz w:val="24"/>
          <w:szCs w:val="24"/>
        </w:rPr>
        <w:t xml:space="preserve"> 9 месяцев, </w:t>
      </w:r>
      <w:r w:rsidRPr="00C52AA3">
        <w:rPr>
          <w:rFonts w:ascii="Times New Roman" w:hAnsi="Times New Roman" w:cs="Times New Roman"/>
          <w:sz w:val="24"/>
          <w:szCs w:val="24"/>
        </w:rPr>
        <w:t>год.</w:t>
      </w: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(контроля за исполнением) муниципального задания: нет.</w:t>
      </w:r>
    </w:p>
    <w:p w:rsidR="00225FF6" w:rsidRDefault="00225FF6">
      <w:pPr>
        <w:rPr>
          <w:sz w:val="24"/>
          <w:szCs w:val="24"/>
        </w:rPr>
      </w:pPr>
    </w:p>
    <w:p w:rsidR="00225FF6" w:rsidRPr="00C52AA3" w:rsidRDefault="00225FF6" w:rsidP="00D218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5FF6" w:rsidRDefault="00225FF6" w:rsidP="00D2186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25FF6" w:rsidRPr="002505CC" w:rsidRDefault="00225FF6" w:rsidP="00D2186E">
      <w:pPr>
        <w:pStyle w:val="ConsPlusNonformat0"/>
        <w:shd w:val="clear" w:color="auto" w:fill="D9D9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5FF6" w:rsidRPr="002505CC" w:rsidRDefault="00225FF6" w:rsidP="004726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47260B">
        <w:rPr>
          <w:rFonts w:ascii="Times New Roman" w:hAnsi="Times New Roman"/>
          <w:b/>
          <w:color w:val="7030A0"/>
          <w:sz w:val="24"/>
          <w:szCs w:val="24"/>
        </w:rPr>
        <w:t>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25FF6" w:rsidRPr="002505CC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7"/>
        <w:gridCol w:w="8751"/>
        <w:gridCol w:w="5572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2505CC" w:rsidRDefault="00225FF6" w:rsidP="00D92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Несовер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шеннолетние лица в возрасте от 5</w:t>
            </w: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,5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2505CC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225FF6" w:rsidRPr="002505CC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225FF6" w:rsidRPr="006958E0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22"/>
        <w:gridCol w:w="1258"/>
        <w:gridCol w:w="2920"/>
        <w:gridCol w:w="1276"/>
        <w:gridCol w:w="1031"/>
        <w:gridCol w:w="1284"/>
        <w:gridCol w:w="1146"/>
        <w:gridCol w:w="1142"/>
        <w:gridCol w:w="2181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D92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1.Доля воспитанников, освоивших образовательную программу в полном объеме</w:t>
            </w:r>
            <w:r w:rsidRPr="002B23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Кол-во</w:t>
            </w:r>
          </w:p>
          <w:p w:rsidR="00225FF6" w:rsidRPr="002B239A" w:rsidRDefault="00225FF6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воспитанников, освоивших образовательную программу в полном объеме</w:t>
            </w:r>
            <w:r w:rsidRPr="002B239A">
              <w:rPr>
                <w:rFonts w:ascii="Times New Roman" w:hAnsi="Times New Roman" w:cs="Times New Roman"/>
              </w:rPr>
              <w:t xml:space="preserve"> / количество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2B239A">
              <w:rPr>
                <w:rFonts w:ascii="Times New Roman" w:hAnsi="Times New Roman" w:cs="Times New Roman"/>
              </w:rPr>
              <w:t xml:space="preserve"> х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</w:pPr>
            <w:r w:rsidRPr="00BD3AE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</w:pPr>
            <w:r w:rsidRPr="00BD3AE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127073" w:rsidRDefault="00225FF6" w:rsidP="005D43A8">
            <w:pPr>
              <w:jc w:val="center"/>
            </w:pPr>
            <w:r w:rsidRPr="00BD3AE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D926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родителей воспитанников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числа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D92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воспитанников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, удовлетворенных качеством 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690A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FD0E15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39A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2B239A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2B239A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Акты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92"/>
        <w:gridCol w:w="1304"/>
        <w:gridCol w:w="1528"/>
        <w:gridCol w:w="1335"/>
        <w:gridCol w:w="1552"/>
        <w:gridCol w:w="1510"/>
        <w:gridCol w:w="1497"/>
        <w:gridCol w:w="3142"/>
      </w:tblGrid>
      <w:tr w:rsidR="00225FF6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финансо-вый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5FF6" w:rsidRPr="006958E0" w:rsidRDefault="00225FF6" w:rsidP="004F3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25FF6" w:rsidRPr="006958E0" w:rsidRDefault="00225FF6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F6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A713D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6A713D">
              <w:rPr>
                <w:rFonts w:ascii="Times New Roman" w:hAnsi="Times New Roman" w:cs="Times New Roman"/>
              </w:rPr>
              <w:t>Среднегодовое число детей, получающих дошкольное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5D43A8">
            <w:pPr>
              <w:jc w:val="center"/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A836F0">
            <w:pPr>
              <w:jc w:val="center"/>
            </w:pPr>
            <w:r w:rsidRPr="00F157B8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127073" w:rsidRDefault="00225FF6" w:rsidP="00A836F0">
            <w:pPr>
              <w:jc w:val="center"/>
            </w:pPr>
            <w:r w:rsidRPr="00F157B8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</w:tbl>
    <w:p w:rsidR="00225FF6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66"/>
        <w:gridCol w:w="11594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724BB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1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)         Федеральный закон от 29.12.2012 N 273-ФЗ "Об образовании в Российской Федерации" 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2)   Федеральный закон от 24.07.1998 N 124-ФЗ "Об основных гарантиях прав ребенка в Российской Федерации"(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3)      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4)Федеральный закон от 06.10.2003 N 131-ФЗ "Об общих принципах организации местного самоуправления в Российской Федерации"(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5) </w:t>
            </w:r>
            <w:r w:rsidRPr="0047260B">
              <w:rPr>
                <w:rFonts w:ascii="Times New Roman" w:hAnsi="Times New Roman"/>
                <w:color w:val="7030A0"/>
                <w:sz w:val="20"/>
                <w:szCs w:val="20"/>
              </w:rPr>
      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 w:rsidRPr="002879E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6)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Pr="00E44856" w:rsidRDefault="00225FF6" w:rsidP="004726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5)          Постановление Главного государственного санитарного врача Российской Федерации от 23. 07. 2008 г. N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>с изменениями и дополнениями)</w:t>
            </w:r>
          </w:p>
          <w:p w:rsidR="00225FF6" w:rsidRPr="00E44856" w:rsidRDefault="00225FF6" w:rsidP="0047260B">
            <w:pPr>
              <w:pStyle w:val="HTMLPreformatted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7030A0"/>
              </w:rPr>
            </w:pPr>
            <w:r w:rsidRPr="00E44856">
              <w:rPr>
                <w:rFonts w:ascii="Times New Roman" w:hAnsi="Times New Roman" w:cs="Times New Roman"/>
                <w:color w:val="7030A0"/>
              </w:rPr>
              <w:t xml:space="preserve">6)            Закон Республики Северная Осетия – Алания  от 27.12.2013 N 61-РЗ «Об образовании в Республике Северная Осетия-Алания» (с изменениями и дополнениями)                   </w:t>
            </w:r>
          </w:p>
          <w:p w:rsidR="00225FF6" w:rsidRPr="00A04857" w:rsidRDefault="00225FF6" w:rsidP="0031422A">
            <w:pPr>
              <w:pStyle w:val="Heading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7030A0"/>
                <w:sz w:val="20"/>
                <w:szCs w:val="20"/>
              </w:rPr>
            </w:pPr>
            <w:r w:rsidRPr="00A04857">
              <w:rPr>
                <w:rFonts w:ascii="Times New Roman" w:hAnsi="Times New Roman"/>
                <w:b w:val="0"/>
                <w:color w:val="7030A0"/>
                <w:sz w:val="20"/>
                <w:szCs w:val="20"/>
                <w:lang w:eastAsia="ru-RU"/>
              </w:rPr>
              <w:t xml:space="preserve">7)        </w:t>
            </w:r>
            <w:r w:rsidRPr="00A04857">
              <w:rPr>
                <w:rFonts w:ascii="Times New Roman" w:hAnsi="Times New Roman"/>
                <w:b w:val="0"/>
                <w:color w:val="7030A0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      </w:r>
          </w:p>
          <w:p w:rsidR="00225FF6" w:rsidRPr="00E44856" w:rsidRDefault="00225FF6" w:rsidP="00314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 xml:space="preserve">8)          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Постановление АМС МО - Пригородный район от 28.01.2011  г.  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N</w:t>
            </w:r>
            <w:r w:rsidRPr="00E4485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      </w:r>
          </w:p>
          <w:p w:rsidR="00225FF6" w:rsidRPr="006958E0" w:rsidRDefault="00225FF6" w:rsidP="0031422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4BB">
              <w:rPr>
                <w:rFonts w:ascii="Times New Roman" w:hAnsi="Times New Roman"/>
                <w:sz w:val="20"/>
                <w:szCs w:val="20"/>
              </w:rPr>
              <w:t>9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)        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овательная школа №1 с.Чермен</w:t>
            </w:r>
            <w:r w:rsidRPr="00E724BB">
              <w:rPr>
                <w:rFonts w:ascii="Times New Roman" w:hAnsi="Times New Roman"/>
                <w:color w:val="C00000"/>
                <w:sz w:val="20"/>
                <w:szCs w:val="2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4.2. Порядок информирования потенциальных потребителей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 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право ведения образовательной деятельности;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225FF6" w:rsidRDefault="00225FF6" w:rsidP="00E44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5"/>
        <w:gridCol w:w="4413"/>
        <w:gridCol w:w="9982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E44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842025" w:rsidRDefault="00225FF6" w:rsidP="00E4485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>«Средняя общеобраз</w:t>
            </w:r>
            <w:r>
              <w:rPr>
                <w:rFonts w:ascii="Times New Roman" w:hAnsi="Times New Roman"/>
                <w:color w:val="C00000"/>
              </w:rPr>
              <w:t>овательная школа №1 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B9687E" w:rsidRDefault="00225FF6" w:rsidP="00E44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025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127073">
              <w:rPr>
                <w:rFonts w:ascii="Times New Roman" w:hAnsi="Times New Roman"/>
                <w:color w:val="C00000"/>
              </w:rPr>
              <w:t xml:space="preserve">«Средняя общеобразовательная школа №1 </w:t>
            </w:r>
            <w:r>
              <w:rPr>
                <w:rFonts w:ascii="Times New Roman" w:hAnsi="Times New Roman"/>
                <w:color w:val="C00000"/>
              </w:rPr>
              <w:t>с.Чермен</w:t>
            </w:r>
            <w:r w:rsidRPr="00127073">
              <w:rPr>
                <w:rFonts w:ascii="Times New Roman" w:hAnsi="Times New Roman"/>
                <w:color w:val="C00000"/>
              </w:rPr>
              <w:t>» муниципального образования – Пригородный район Республики Северная Осетия – Алания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A56422" w:rsidRDefault="00225FF6" w:rsidP="00E44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E4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225FF6" w:rsidRPr="00420BC1" w:rsidRDefault="00225FF6" w:rsidP="00D218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25FF6" w:rsidRPr="00420BC1" w:rsidRDefault="00225FF6" w:rsidP="00D2186E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225FF6" w:rsidRPr="00420BC1" w:rsidRDefault="00225FF6" w:rsidP="00D2186E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25FF6" w:rsidRPr="00420BC1" w:rsidRDefault="00225FF6" w:rsidP="00D2186E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25FF6" w:rsidRPr="00420BC1" w:rsidRDefault="00225FF6" w:rsidP="00D2186E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FF6" w:rsidRPr="00127073" w:rsidTr="002638DF"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225FF6" w:rsidRPr="00127073" w:rsidRDefault="00225FF6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5FF6" w:rsidRPr="00420BC1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7. Порядок  контроля за исполнением  муниципального задания</w:t>
      </w:r>
    </w:p>
    <w:p w:rsidR="00225FF6" w:rsidRPr="006958E0" w:rsidRDefault="00225FF6" w:rsidP="00D218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225FF6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Органы (лица), осуществляющие контроль за оказанием услуги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2C2B5A" w:rsidRDefault="00225FF6" w:rsidP="002638DF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Pr="00CE7F70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АМС МО-Пригородный район</w:t>
            </w:r>
          </w:p>
          <w:p w:rsidR="00225FF6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МО-Пригородный район</w:t>
            </w:r>
          </w:p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E5EC9" w:rsidRDefault="00225FF6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225FF6" w:rsidRPr="00C52AA3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225FF6" w:rsidRPr="00C52AA3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</w:t>
      </w:r>
      <w:r>
        <w:rPr>
          <w:rFonts w:ascii="Times New Roman" w:hAnsi="Times New Roman"/>
          <w:sz w:val="24"/>
          <w:szCs w:val="24"/>
          <w:lang w:eastAsia="ru-RU"/>
        </w:rPr>
        <w:t>полнении муниципального задания:</w:t>
      </w:r>
    </w:p>
    <w:p w:rsidR="00225FF6" w:rsidRPr="00CE7F70" w:rsidRDefault="00225FF6" w:rsidP="00D218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CE7F70">
        <w:rPr>
          <w:rFonts w:ascii="Times New Roman" w:hAnsi="Times New Roman"/>
          <w:bCs/>
          <w:color w:val="FF0000"/>
          <w:lang w:eastAsia="ru-RU"/>
        </w:rPr>
        <w:t>Средняя общеобразо</w:t>
      </w:r>
      <w:r>
        <w:rPr>
          <w:rFonts w:ascii="Times New Roman" w:hAnsi="Times New Roman"/>
          <w:bCs/>
          <w:color w:val="FF0000"/>
          <w:lang w:eastAsia="ru-RU"/>
        </w:rPr>
        <w:t>вательная школа  №1 с.Чермен</w:t>
      </w:r>
      <w:r w:rsidRPr="00CE7F70">
        <w:rPr>
          <w:rFonts w:ascii="Times New Roman" w:hAnsi="Times New Roman"/>
          <w:bCs/>
          <w:color w:val="FF0000"/>
          <w:lang w:eastAsia="ru-RU"/>
        </w:rPr>
        <w:t>»</w:t>
      </w:r>
      <w:r w:rsidRPr="00CE7F70">
        <w:rPr>
          <w:rFonts w:ascii="Times New Roman" w:hAnsi="Times New Roman"/>
          <w:bCs/>
          <w:lang w:eastAsia="ru-RU"/>
        </w:rPr>
        <w:t xml:space="preserve"> муниципального образования – Пригородный район</w:t>
      </w:r>
      <w:r>
        <w:rPr>
          <w:rFonts w:ascii="Times New Roman" w:hAnsi="Times New Roman"/>
          <w:lang w:eastAsia="ru-RU"/>
        </w:rPr>
        <w:t xml:space="preserve">   </w:t>
      </w:r>
      <w:r w:rsidRPr="006958E0">
        <w:rPr>
          <w:rFonts w:ascii="Times New Roman" w:hAnsi="Times New Roman"/>
          <w:sz w:val="20"/>
          <w:szCs w:val="20"/>
          <w:lang w:eastAsia="ru-RU"/>
        </w:rPr>
        <w:t>по состоянию на _________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54"/>
        <w:gridCol w:w="1231"/>
        <w:gridCol w:w="3128"/>
        <w:gridCol w:w="2193"/>
        <w:gridCol w:w="2895"/>
        <w:gridCol w:w="2459"/>
      </w:tblGrid>
      <w:tr w:rsidR="00225FF6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25FF6" w:rsidRPr="000200D8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  <w:p w:rsidR="00225FF6" w:rsidRPr="006958E0" w:rsidRDefault="00225FF6" w:rsidP="003361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225FF6" w:rsidRPr="00127073" w:rsidTr="00C6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D9263D" w:rsidRDefault="00225FF6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D9263D">
              <w:rPr>
                <w:rFonts w:ascii="Times New Roman" w:hAnsi="Times New Roman" w:cs="Times New Roman"/>
              </w:rPr>
              <w:t>Среднегодовое число детей, получающих дошкольное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926C03" w:rsidRDefault="00225FF6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926C03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FF6" w:rsidRPr="006958E0" w:rsidRDefault="00225FF6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FF6" w:rsidRPr="006958E0" w:rsidRDefault="00225FF6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5FF6" w:rsidRPr="00C52AA3" w:rsidRDefault="00225FF6" w:rsidP="00D218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квартал,</w:t>
      </w:r>
      <w:r w:rsidRPr="00C5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A3">
        <w:rPr>
          <w:rFonts w:ascii="Times New Roman" w:hAnsi="Times New Roman" w:cs="Times New Roman"/>
          <w:sz w:val="24"/>
          <w:szCs w:val="24"/>
        </w:rPr>
        <w:t>полугодие,</w:t>
      </w:r>
      <w:r>
        <w:rPr>
          <w:rFonts w:ascii="Times New Roman" w:hAnsi="Times New Roman" w:cs="Times New Roman"/>
          <w:sz w:val="24"/>
          <w:szCs w:val="24"/>
        </w:rPr>
        <w:t xml:space="preserve"> 9 месяцев,</w:t>
      </w:r>
      <w:r w:rsidRPr="00C52A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25FF6" w:rsidRPr="00C52AA3" w:rsidRDefault="00225FF6" w:rsidP="00D2186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(контроля за исполнением) муниципального задания: нет.</w:t>
      </w:r>
    </w:p>
    <w:p w:rsidR="00225FF6" w:rsidRPr="00C52AA3" w:rsidRDefault="00225FF6">
      <w:pPr>
        <w:rPr>
          <w:sz w:val="24"/>
          <w:szCs w:val="24"/>
        </w:rPr>
      </w:pPr>
    </w:p>
    <w:sectPr w:rsidR="00225FF6" w:rsidRPr="00C52AA3" w:rsidSect="00E724BB">
      <w:footerReference w:type="default" r:id="rId8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F6" w:rsidRDefault="00225FF6" w:rsidP="002638DF">
      <w:pPr>
        <w:spacing w:after="0" w:line="240" w:lineRule="auto"/>
      </w:pPr>
      <w:r>
        <w:separator/>
      </w:r>
    </w:p>
  </w:endnote>
  <w:endnote w:type="continuationSeparator" w:id="0">
    <w:p w:rsidR="00225FF6" w:rsidRDefault="00225FF6" w:rsidP="002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F6" w:rsidRDefault="00225FF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25FF6" w:rsidRDefault="00225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F6" w:rsidRDefault="00225FF6" w:rsidP="002638DF">
      <w:pPr>
        <w:spacing w:after="0" w:line="240" w:lineRule="auto"/>
      </w:pPr>
      <w:r>
        <w:separator/>
      </w:r>
    </w:p>
  </w:footnote>
  <w:footnote w:type="continuationSeparator" w:id="0">
    <w:p w:rsidR="00225FF6" w:rsidRDefault="00225FF6" w:rsidP="0026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60"/>
    <w:multiLevelType w:val="multilevel"/>
    <w:tmpl w:val="66E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47FC"/>
    <w:multiLevelType w:val="hybridMultilevel"/>
    <w:tmpl w:val="E40C2BD6"/>
    <w:lvl w:ilvl="0" w:tplc="3C7251DE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269EE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CD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BC5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08E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B06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3C4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6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ECF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E0"/>
    <w:rsid w:val="000200D8"/>
    <w:rsid w:val="00086E1F"/>
    <w:rsid w:val="000C3655"/>
    <w:rsid w:val="00127073"/>
    <w:rsid w:val="00132DEB"/>
    <w:rsid w:val="00192D7E"/>
    <w:rsid w:val="00194E30"/>
    <w:rsid w:val="00197451"/>
    <w:rsid w:val="001B6DF8"/>
    <w:rsid w:val="001E5DBF"/>
    <w:rsid w:val="001F1323"/>
    <w:rsid w:val="001F744E"/>
    <w:rsid w:val="00203B59"/>
    <w:rsid w:val="00225FF6"/>
    <w:rsid w:val="002505CC"/>
    <w:rsid w:val="00252755"/>
    <w:rsid w:val="00255BCD"/>
    <w:rsid w:val="002628FE"/>
    <w:rsid w:val="002638DF"/>
    <w:rsid w:val="002752A8"/>
    <w:rsid w:val="0027726E"/>
    <w:rsid w:val="00277A0D"/>
    <w:rsid w:val="002879EC"/>
    <w:rsid w:val="002B239A"/>
    <w:rsid w:val="002B3832"/>
    <w:rsid w:val="002C2B5A"/>
    <w:rsid w:val="002D3D51"/>
    <w:rsid w:val="003071A7"/>
    <w:rsid w:val="0031422A"/>
    <w:rsid w:val="00335DE3"/>
    <w:rsid w:val="00336137"/>
    <w:rsid w:val="00356C9E"/>
    <w:rsid w:val="00381C74"/>
    <w:rsid w:val="003A5D34"/>
    <w:rsid w:val="00420BC1"/>
    <w:rsid w:val="0047260B"/>
    <w:rsid w:val="004759C0"/>
    <w:rsid w:val="00476007"/>
    <w:rsid w:val="004A6D41"/>
    <w:rsid w:val="004A7D18"/>
    <w:rsid w:val="004B7D07"/>
    <w:rsid w:val="004C0312"/>
    <w:rsid w:val="004F384F"/>
    <w:rsid w:val="005326AF"/>
    <w:rsid w:val="00586F39"/>
    <w:rsid w:val="005948F6"/>
    <w:rsid w:val="00596686"/>
    <w:rsid w:val="005B4590"/>
    <w:rsid w:val="005C7DDF"/>
    <w:rsid w:val="005D43A8"/>
    <w:rsid w:val="00667BC9"/>
    <w:rsid w:val="00690ABA"/>
    <w:rsid w:val="006958E0"/>
    <w:rsid w:val="006A713D"/>
    <w:rsid w:val="006D396D"/>
    <w:rsid w:val="006E5EC9"/>
    <w:rsid w:val="007015CF"/>
    <w:rsid w:val="00707D8D"/>
    <w:rsid w:val="00712F19"/>
    <w:rsid w:val="00796ACF"/>
    <w:rsid w:val="007B6B90"/>
    <w:rsid w:val="007C0D86"/>
    <w:rsid w:val="007C55A1"/>
    <w:rsid w:val="00807BAC"/>
    <w:rsid w:val="00813D0C"/>
    <w:rsid w:val="00842025"/>
    <w:rsid w:val="00843E0B"/>
    <w:rsid w:val="0085306C"/>
    <w:rsid w:val="00866F5A"/>
    <w:rsid w:val="008806C1"/>
    <w:rsid w:val="00884624"/>
    <w:rsid w:val="008C0749"/>
    <w:rsid w:val="008D0808"/>
    <w:rsid w:val="008D529E"/>
    <w:rsid w:val="008E3B91"/>
    <w:rsid w:val="008F642F"/>
    <w:rsid w:val="009146E6"/>
    <w:rsid w:val="00926C03"/>
    <w:rsid w:val="00950AA0"/>
    <w:rsid w:val="00970BAD"/>
    <w:rsid w:val="009A272C"/>
    <w:rsid w:val="009B6DC4"/>
    <w:rsid w:val="009D6B32"/>
    <w:rsid w:val="00A031AA"/>
    <w:rsid w:val="00A04857"/>
    <w:rsid w:val="00A16703"/>
    <w:rsid w:val="00A42663"/>
    <w:rsid w:val="00A4389D"/>
    <w:rsid w:val="00A56422"/>
    <w:rsid w:val="00A56632"/>
    <w:rsid w:val="00A64175"/>
    <w:rsid w:val="00A836F0"/>
    <w:rsid w:val="00A861FC"/>
    <w:rsid w:val="00AA1B12"/>
    <w:rsid w:val="00AE08D2"/>
    <w:rsid w:val="00AF16B7"/>
    <w:rsid w:val="00B05385"/>
    <w:rsid w:val="00B44F89"/>
    <w:rsid w:val="00B71D08"/>
    <w:rsid w:val="00B802FF"/>
    <w:rsid w:val="00B91771"/>
    <w:rsid w:val="00B9687E"/>
    <w:rsid w:val="00BA3DDE"/>
    <w:rsid w:val="00BA6C4E"/>
    <w:rsid w:val="00BD3AE3"/>
    <w:rsid w:val="00C16E39"/>
    <w:rsid w:val="00C26023"/>
    <w:rsid w:val="00C344C1"/>
    <w:rsid w:val="00C50F2C"/>
    <w:rsid w:val="00C52AA3"/>
    <w:rsid w:val="00C626E4"/>
    <w:rsid w:val="00C642DD"/>
    <w:rsid w:val="00C724D1"/>
    <w:rsid w:val="00C74BCD"/>
    <w:rsid w:val="00C872A6"/>
    <w:rsid w:val="00C90D8A"/>
    <w:rsid w:val="00CA4E75"/>
    <w:rsid w:val="00CE7F70"/>
    <w:rsid w:val="00D0508D"/>
    <w:rsid w:val="00D2186E"/>
    <w:rsid w:val="00D50F83"/>
    <w:rsid w:val="00D9263D"/>
    <w:rsid w:val="00D97F3B"/>
    <w:rsid w:val="00DA432F"/>
    <w:rsid w:val="00DD77DD"/>
    <w:rsid w:val="00DF5882"/>
    <w:rsid w:val="00E11B9C"/>
    <w:rsid w:val="00E23D98"/>
    <w:rsid w:val="00E25677"/>
    <w:rsid w:val="00E35598"/>
    <w:rsid w:val="00E44856"/>
    <w:rsid w:val="00E724BB"/>
    <w:rsid w:val="00E73B80"/>
    <w:rsid w:val="00E83627"/>
    <w:rsid w:val="00EE36A8"/>
    <w:rsid w:val="00EF1616"/>
    <w:rsid w:val="00EF3BCF"/>
    <w:rsid w:val="00F07CD5"/>
    <w:rsid w:val="00F157B8"/>
    <w:rsid w:val="00F467EF"/>
    <w:rsid w:val="00F51EE4"/>
    <w:rsid w:val="00F8247D"/>
    <w:rsid w:val="00FD0E15"/>
    <w:rsid w:val="00FD404C"/>
    <w:rsid w:val="00FE2BEC"/>
    <w:rsid w:val="00FE3810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43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6958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32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58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Normal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958E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05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2505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2C2B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C0749"/>
    <w:pPr>
      <w:ind w:left="720"/>
      <w:contextualSpacing/>
    </w:pPr>
  </w:style>
  <w:style w:type="paragraph" w:customStyle="1" w:styleId="a">
    <w:name w:val="Знак"/>
    <w:basedOn w:val="Normal"/>
    <w:uiPriority w:val="99"/>
    <w:rsid w:val="00FF413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355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8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8D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A4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432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34</Pages>
  <Words>9522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Атаева Фатима</cp:lastModifiedBy>
  <cp:revision>5</cp:revision>
  <cp:lastPrinted>2012-01-30T09:03:00Z</cp:lastPrinted>
  <dcterms:created xsi:type="dcterms:W3CDTF">2016-02-29T12:30:00Z</dcterms:created>
  <dcterms:modified xsi:type="dcterms:W3CDTF">2016-03-06T08:04:00Z</dcterms:modified>
</cp:coreProperties>
</file>